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675BC4">
        <w:rPr>
          <w:b/>
          <w:sz w:val="32"/>
          <w:szCs w:val="32"/>
        </w:rPr>
        <w:t>33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965259" w:rsidP="0052124D">
      <w:r>
        <w:t>5</w:t>
      </w:r>
      <w:r w:rsidR="0052124D">
        <w:t xml:space="preserve">. bod </w:t>
      </w:r>
    </w:p>
    <w:p w:rsidR="00965259" w:rsidRPr="00965259" w:rsidRDefault="00965259" w:rsidP="00965259">
      <w:pPr>
        <w:pStyle w:val="Standard"/>
        <w:rPr>
          <w:b/>
        </w:rPr>
      </w:pPr>
      <w:r w:rsidRPr="00965259">
        <w:rPr>
          <w:b/>
        </w:rPr>
        <w:t>Návrh na zrušenie uznesenia č. 27/2016</w:t>
      </w:r>
    </w:p>
    <w:p w:rsidR="00965259" w:rsidRPr="00965259" w:rsidRDefault="00965259" w:rsidP="00965259">
      <w:pPr>
        <w:pStyle w:val="Standard"/>
      </w:pPr>
    </w:p>
    <w:p w:rsidR="00965259" w:rsidRPr="00965259" w:rsidRDefault="00965259" w:rsidP="00965259">
      <w:pPr>
        <w:pStyle w:val="Standard"/>
      </w:pPr>
      <w:r w:rsidRPr="00965259">
        <w:t>Zastupiteľstvo obce Keť</w:t>
      </w:r>
    </w:p>
    <w:p w:rsidR="00965259" w:rsidRPr="00965259" w:rsidRDefault="00965259" w:rsidP="00965259">
      <w:pPr>
        <w:pStyle w:val="Standard"/>
      </w:pPr>
    </w:p>
    <w:p w:rsidR="00965259" w:rsidRPr="00965259" w:rsidRDefault="00965259" w:rsidP="00965259">
      <w:pPr>
        <w:pStyle w:val="Standard"/>
        <w:rPr>
          <w:b/>
        </w:rPr>
      </w:pPr>
      <w:r w:rsidRPr="00965259">
        <w:rPr>
          <w:b/>
        </w:rPr>
        <w:t>z r u š í</w:t>
      </w:r>
    </w:p>
    <w:p w:rsidR="00965259" w:rsidRPr="00965259" w:rsidRDefault="00965259" w:rsidP="00965259">
      <w:pPr>
        <w:pStyle w:val="Standard"/>
      </w:pPr>
    </w:p>
    <w:p w:rsidR="00965259" w:rsidRPr="00965259" w:rsidRDefault="00965259" w:rsidP="00965259">
      <w:pPr>
        <w:pStyle w:val="Standard"/>
      </w:pPr>
      <w:r w:rsidRPr="00965259">
        <w:t>uznesenie č. 27/2016.</w:t>
      </w:r>
    </w:p>
    <w:p w:rsidR="00965259" w:rsidRDefault="00965259" w:rsidP="00965259">
      <w:pPr>
        <w:pStyle w:val="Standard"/>
      </w:pPr>
    </w:p>
    <w:p w:rsidR="00675BC4" w:rsidRPr="000B7000" w:rsidRDefault="00675BC4" w:rsidP="00675BC4">
      <w:pPr>
        <w:pStyle w:val="Standard"/>
        <w:rPr>
          <w:sz w:val="28"/>
          <w:szCs w:val="28"/>
        </w:rPr>
      </w:pPr>
    </w:p>
    <w:p w:rsidR="00675BC4" w:rsidRDefault="00675BC4" w:rsidP="00675BC4">
      <w:pPr>
        <w:pStyle w:val="Standard"/>
      </w:pPr>
    </w:p>
    <w:p w:rsidR="00675BC4" w:rsidRDefault="00675BC4" w:rsidP="00675BC4">
      <w:pPr>
        <w:pStyle w:val="Standard"/>
      </w:pPr>
    </w:p>
    <w:p w:rsidR="00675BC4" w:rsidRDefault="00675BC4" w:rsidP="00675BC4">
      <w:pPr>
        <w:pStyle w:val="Standard"/>
      </w:pPr>
    </w:p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5B073C" w:rsidRDefault="005B073C" w:rsidP="005B073C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8A1484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410928"/>
    <w:rsid w:val="0052124D"/>
    <w:rsid w:val="00561F69"/>
    <w:rsid w:val="005B073C"/>
    <w:rsid w:val="00670205"/>
    <w:rsid w:val="00675BC4"/>
    <w:rsid w:val="008A1484"/>
    <w:rsid w:val="008D0BC3"/>
    <w:rsid w:val="00965259"/>
    <w:rsid w:val="00A049B2"/>
    <w:rsid w:val="00B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5D6A6-6890-47F0-9D5F-95747DE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75BC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2016-09-26T08:32:00Z</dcterms:created>
  <dcterms:modified xsi:type="dcterms:W3CDTF">2016-09-26T08:32:00Z</dcterms:modified>
</cp:coreProperties>
</file>